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鼓膜通风管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植管器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三联铅屏风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300mm*1200*300mm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三标段</w:t>
            </w:r>
          </w:p>
        </w:tc>
      </w:tr>
    </w:tbl>
    <w:p>
      <w:pPr>
        <w:rPr>
          <w:rFonts w:hint="eastAsia" w:ascii="黑体" w:hAnsi="黑体" w:eastAsia="黑体" w:cs="黑体"/>
          <w:sz w:val="22"/>
          <w:szCs w:val="2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3D75A05"/>
    <w:rsid w:val="145200AB"/>
    <w:rsid w:val="147548F8"/>
    <w:rsid w:val="151A5316"/>
    <w:rsid w:val="15264AF1"/>
    <w:rsid w:val="15350074"/>
    <w:rsid w:val="16C4738D"/>
    <w:rsid w:val="173532F2"/>
    <w:rsid w:val="178E6DC0"/>
    <w:rsid w:val="17997127"/>
    <w:rsid w:val="17A11E3B"/>
    <w:rsid w:val="1847260B"/>
    <w:rsid w:val="185F1C9A"/>
    <w:rsid w:val="186F7BBE"/>
    <w:rsid w:val="18925339"/>
    <w:rsid w:val="19A31C0B"/>
    <w:rsid w:val="1B6C3AF3"/>
    <w:rsid w:val="1BD34256"/>
    <w:rsid w:val="1C1B3A84"/>
    <w:rsid w:val="1C502B26"/>
    <w:rsid w:val="1D1E5ACF"/>
    <w:rsid w:val="1D632E00"/>
    <w:rsid w:val="1DFB7C56"/>
    <w:rsid w:val="1E3224EB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00772"/>
    <w:rsid w:val="44BC521D"/>
    <w:rsid w:val="44E67CEF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C8269D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2106C1"/>
    <w:rsid w:val="5B635231"/>
    <w:rsid w:val="5CA70B51"/>
    <w:rsid w:val="5D0E2F73"/>
    <w:rsid w:val="5E3772DE"/>
    <w:rsid w:val="5E5A10B8"/>
    <w:rsid w:val="5E83415C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67409DD"/>
    <w:rsid w:val="675B0E36"/>
    <w:rsid w:val="67A2735A"/>
    <w:rsid w:val="690A39AD"/>
    <w:rsid w:val="69B83AA1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8C57F1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9E7B1F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0D37D3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2023-12-18T02:22:00Z</cp:lastPrinted>
  <dcterms:modified xsi:type="dcterms:W3CDTF">2023-12-25T00:12:39Z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7FD73D2C3D174B38B7A4D45ACD86F92F_13</vt:lpwstr>
  </property>
</Properties>
</file>